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FD2" w:rsidRPr="006B2D40" w:rsidRDefault="00907FD2" w:rsidP="00CD73C1">
      <w:pPr>
        <w:jc w:val="center"/>
        <w:rPr>
          <w:rFonts w:ascii="Arial" w:hAnsi="Arial" w:cs="Arial"/>
          <w:szCs w:val="24"/>
        </w:rPr>
      </w:pPr>
      <w:r w:rsidRPr="006B2D40">
        <w:rPr>
          <w:rFonts w:ascii="Arial" w:hAnsi="Arial" w:cs="Arial"/>
          <w:szCs w:val="24"/>
        </w:rPr>
        <w:t>Medicinska škola Pula</w:t>
      </w:r>
    </w:p>
    <w:p w:rsidR="00907FD2" w:rsidRPr="006B2D40" w:rsidRDefault="00907FD2" w:rsidP="00687F4D">
      <w:pPr>
        <w:jc w:val="center"/>
        <w:rPr>
          <w:rFonts w:ascii="Arial" w:hAnsi="Arial" w:cs="Arial"/>
          <w:szCs w:val="24"/>
        </w:rPr>
      </w:pPr>
      <w:r w:rsidRPr="006B2D40">
        <w:rPr>
          <w:rFonts w:ascii="Arial" w:hAnsi="Arial" w:cs="Arial"/>
          <w:szCs w:val="24"/>
        </w:rPr>
        <w:t xml:space="preserve">Raspored grupa po grupama za </w:t>
      </w:r>
      <w:r>
        <w:rPr>
          <w:rFonts w:ascii="Arial" w:hAnsi="Arial" w:cs="Arial"/>
          <w:szCs w:val="24"/>
        </w:rPr>
        <w:t xml:space="preserve"> 5</w:t>
      </w:r>
      <w:r w:rsidRPr="006B2D40">
        <w:rPr>
          <w:rFonts w:ascii="Arial" w:hAnsi="Arial" w:cs="Arial"/>
          <w:szCs w:val="24"/>
        </w:rPr>
        <w:t>.razrede</w:t>
      </w:r>
    </w:p>
    <w:p w:rsidR="00907FD2" w:rsidRPr="006B2D40" w:rsidRDefault="00907FD2" w:rsidP="00687F4D">
      <w:pPr>
        <w:jc w:val="center"/>
        <w:rPr>
          <w:rFonts w:ascii="Arial" w:hAnsi="Arial" w:cs="Arial"/>
          <w:szCs w:val="24"/>
        </w:rPr>
      </w:pPr>
      <w:r w:rsidRPr="006B2D40">
        <w:rPr>
          <w:rFonts w:ascii="Arial" w:hAnsi="Arial" w:cs="Arial"/>
          <w:szCs w:val="24"/>
        </w:rPr>
        <w:t>Šk 2015./2016.</w:t>
      </w:r>
    </w:p>
    <w:p w:rsidR="00907FD2" w:rsidRPr="006B2D40" w:rsidRDefault="00907FD2" w:rsidP="00687F4D">
      <w:pPr>
        <w:jc w:val="center"/>
        <w:rPr>
          <w:rFonts w:ascii="Arial" w:hAnsi="Arial" w:cs="Arial"/>
          <w:szCs w:val="24"/>
        </w:rPr>
      </w:pPr>
      <w:r w:rsidRPr="006B2D40">
        <w:rPr>
          <w:rFonts w:ascii="Arial" w:hAnsi="Arial" w:cs="Arial"/>
          <w:szCs w:val="24"/>
        </w:rPr>
        <w:t xml:space="preserve"> 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60"/>
        <w:gridCol w:w="2126"/>
        <w:gridCol w:w="2126"/>
        <w:gridCol w:w="2410"/>
        <w:gridCol w:w="2666"/>
        <w:gridCol w:w="2721"/>
      </w:tblGrid>
      <w:tr w:rsidR="00907FD2" w:rsidRPr="006B2D40" w:rsidTr="004F7CFF">
        <w:tc>
          <w:tcPr>
            <w:tcW w:w="2660" w:type="dxa"/>
          </w:tcPr>
          <w:p w:rsidR="00907FD2" w:rsidRPr="006B2D40" w:rsidRDefault="00907FD2" w:rsidP="004F7CFF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5</w:t>
            </w:r>
            <w:r w:rsidRPr="006B2D40">
              <w:rPr>
                <w:rFonts w:ascii="Arial" w:hAnsi="Arial" w:cs="Arial"/>
                <w:b/>
                <w:szCs w:val="24"/>
              </w:rPr>
              <w:t>.a - 1.gr.</w:t>
            </w:r>
          </w:p>
          <w:p w:rsidR="00907FD2" w:rsidRPr="006B2D40" w:rsidRDefault="00907FD2" w:rsidP="004F7CFF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126" w:type="dxa"/>
          </w:tcPr>
          <w:p w:rsidR="00907FD2" w:rsidRPr="006B2D40" w:rsidRDefault="00907FD2" w:rsidP="004F7CFF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5</w:t>
            </w:r>
            <w:r w:rsidRPr="006B2D40">
              <w:rPr>
                <w:rFonts w:ascii="Arial" w:hAnsi="Arial" w:cs="Arial"/>
                <w:b/>
                <w:szCs w:val="24"/>
              </w:rPr>
              <w:t>.a -2.gr</w:t>
            </w:r>
          </w:p>
          <w:p w:rsidR="00907FD2" w:rsidRPr="006B2D40" w:rsidRDefault="00907FD2" w:rsidP="004F7CFF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126" w:type="dxa"/>
          </w:tcPr>
          <w:p w:rsidR="00907FD2" w:rsidRPr="006B2D40" w:rsidRDefault="00907FD2" w:rsidP="004F7CFF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5</w:t>
            </w:r>
            <w:r w:rsidRPr="006B2D40">
              <w:rPr>
                <w:rFonts w:ascii="Arial" w:hAnsi="Arial" w:cs="Arial"/>
                <w:b/>
                <w:szCs w:val="24"/>
              </w:rPr>
              <w:t>.a - 3.gr.</w:t>
            </w:r>
          </w:p>
          <w:p w:rsidR="00907FD2" w:rsidRPr="006B2D40" w:rsidRDefault="00907FD2" w:rsidP="004F7CFF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907FD2" w:rsidRPr="006B2D40" w:rsidRDefault="00907FD2" w:rsidP="004F7CFF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410" w:type="dxa"/>
          </w:tcPr>
          <w:p w:rsidR="00907FD2" w:rsidRPr="006B2D40" w:rsidRDefault="00907FD2" w:rsidP="004F7CFF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5</w:t>
            </w:r>
            <w:r w:rsidRPr="006B2D40">
              <w:rPr>
                <w:rFonts w:ascii="Arial" w:hAnsi="Arial" w:cs="Arial"/>
                <w:b/>
                <w:szCs w:val="24"/>
              </w:rPr>
              <w:t>.b - 4.gr.</w:t>
            </w:r>
          </w:p>
          <w:p w:rsidR="00907FD2" w:rsidRPr="006B2D40" w:rsidRDefault="00907FD2" w:rsidP="004F7CFF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666" w:type="dxa"/>
          </w:tcPr>
          <w:p w:rsidR="00907FD2" w:rsidRPr="006B2D40" w:rsidRDefault="00907FD2" w:rsidP="004F7CFF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5</w:t>
            </w:r>
            <w:r w:rsidRPr="006B2D40">
              <w:rPr>
                <w:rFonts w:ascii="Arial" w:hAnsi="Arial" w:cs="Arial"/>
                <w:b/>
                <w:szCs w:val="24"/>
              </w:rPr>
              <w:t>.b - 5.gr.</w:t>
            </w:r>
          </w:p>
          <w:p w:rsidR="00907FD2" w:rsidRPr="006B2D40" w:rsidRDefault="00907FD2" w:rsidP="004F7CFF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721" w:type="dxa"/>
          </w:tcPr>
          <w:p w:rsidR="00907FD2" w:rsidRPr="006B2D40" w:rsidRDefault="00907FD2" w:rsidP="004F7CFF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5</w:t>
            </w:r>
            <w:r w:rsidRPr="006B2D40">
              <w:rPr>
                <w:rFonts w:ascii="Arial" w:hAnsi="Arial" w:cs="Arial"/>
                <w:b/>
                <w:szCs w:val="24"/>
              </w:rPr>
              <w:t>.b - 6.gr.</w:t>
            </w:r>
          </w:p>
          <w:p w:rsidR="00907FD2" w:rsidRPr="006B2D40" w:rsidRDefault="00907FD2" w:rsidP="004F7CFF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907FD2" w:rsidRPr="006B2D40" w:rsidTr="004F7CFF">
        <w:tc>
          <w:tcPr>
            <w:tcW w:w="2660" w:type="dxa"/>
          </w:tcPr>
          <w:p w:rsidR="00907FD2" w:rsidRPr="006B2D40" w:rsidRDefault="00907FD2" w:rsidP="004F7CF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Cs w:val="24"/>
              </w:rPr>
            </w:pPr>
            <w:r w:rsidRPr="006B2D40">
              <w:rPr>
                <w:rFonts w:ascii="Arial" w:hAnsi="Arial" w:cs="Arial"/>
                <w:szCs w:val="24"/>
              </w:rPr>
              <w:t>Bubić Dina</w:t>
            </w:r>
          </w:p>
          <w:p w:rsidR="00907FD2" w:rsidRPr="006B2D40" w:rsidRDefault="00907FD2" w:rsidP="004F7CF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Cs w:val="24"/>
              </w:rPr>
            </w:pPr>
            <w:r w:rsidRPr="006B2D40">
              <w:rPr>
                <w:rFonts w:ascii="Arial" w:hAnsi="Arial" w:cs="Arial"/>
                <w:szCs w:val="24"/>
              </w:rPr>
              <w:t xml:space="preserve">Budimir Martina </w:t>
            </w:r>
          </w:p>
          <w:p w:rsidR="00907FD2" w:rsidRPr="006B2D40" w:rsidRDefault="00907FD2" w:rsidP="004F7CF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Cs w:val="24"/>
              </w:rPr>
            </w:pPr>
            <w:r w:rsidRPr="006B2D40">
              <w:rPr>
                <w:rFonts w:ascii="Arial" w:hAnsi="Arial" w:cs="Arial"/>
                <w:szCs w:val="24"/>
              </w:rPr>
              <w:t>Buralo Claudia</w:t>
            </w:r>
          </w:p>
          <w:p w:rsidR="00907FD2" w:rsidRPr="006B2D40" w:rsidRDefault="00907FD2" w:rsidP="004F7CF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Cs w:val="24"/>
              </w:rPr>
            </w:pPr>
            <w:r w:rsidRPr="006B2D40">
              <w:rPr>
                <w:rFonts w:ascii="Arial" w:hAnsi="Arial" w:cs="Arial"/>
                <w:szCs w:val="24"/>
              </w:rPr>
              <w:t>Čalić Tea</w:t>
            </w:r>
          </w:p>
          <w:p w:rsidR="00907FD2" w:rsidRPr="006B2D40" w:rsidRDefault="00907FD2" w:rsidP="004F7CF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Cs w:val="24"/>
              </w:rPr>
            </w:pPr>
            <w:r w:rsidRPr="006B2D40">
              <w:rPr>
                <w:rFonts w:ascii="Arial" w:hAnsi="Arial" w:cs="Arial"/>
                <w:szCs w:val="24"/>
              </w:rPr>
              <w:t>Ćopić Nelli</w:t>
            </w:r>
          </w:p>
          <w:p w:rsidR="00907FD2" w:rsidRPr="006B2D40" w:rsidRDefault="00907FD2" w:rsidP="004F7CF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Cs w:val="24"/>
              </w:rPr>
            </w:pPr>
            <w:r w:rsidRPr="006B2D40">
              <w:rPr>
                <w:rFonts w:ascii="Arial" w:hAnsi="Arial" w:cs="Arial"/>
                <w:szCs w:val="24"/>
              </w:rPr>
              <w:t>Mirochnitchenko Assoll  - Judith</w:t>
            </w:r>
          </w:p>
          <w:p w:rsidR="00907FD2" w:rsidRPr="006B2D40" w:rsidRDefault="00907FD2" w:rsidP="004F7CF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Cs w:val="24"/>
              </w:rPr>
            </w:pPr>
            <w:r w:rsidRPr="006B2D40">
              <w:rPr>
                <w:rFonts w:ascii="Arial" w:hAnsi="Arial" w:cs="Arial"/>
                <w:szCs w:val="24"/>
              </w:rPr>
              <w:t>Drljepan Ivana</w:t>
            </w:r>
          </w:p>
          <w:p w:rsidR="00907FD2" w:rsidRPr="006B2D40" w:rsidRDefault="00907FD2" w:rsidP="004F7CF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Agaj Bernard</w:t>
            </w:r>
          </w:p>
          <w:p w:rsidR="00907FD2" w:rsidRPr="006B2D40" w:rsidRDefault="00907FD2" w:rsidP="004F7CF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Agaj Blendi</w:t>
            </w:r>
          </w:p>
          <w:p w:rsidR="00907FD2" w:rsidRPr="006B2D40" w:rsidRDefault="00907FD2" w:rsidP="004F7CFF">
            <w:pPr>
              <w:pStyle w:val="ListParagraph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</w:tcPr>
          <w:p w:rsidR="00907FD2" w:rsidRPr="006B2D40" w:rsidRDefault="00907FD2" w:rsidP="004F7CFF">
            <w:pPr>
              <w:spacing w:after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  <w:r w:rsidRPr="006B2D40">
              <w:rPr>
                <w:rFonts w:ascii="Arial" w:hAnsi="Arial" w:cs="Arial"/>
                <w:szCs w:val="24"/>
              </w:rPr>
              <w:t>. Honović Ana</w:t>
            </w:r>
          </w:p>
          <w:p w:rsidR="00907FD2" w:rsidRPr="006B2D40" w:rsidRDefault="00907FD2" w:rsidP="004F7CFF">
            <w:pPr>
              <w:spacing w:after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2. Balen Mateo</w:t>
            </w:r>
          </w:p>
          <w:p w:rsidR="00907FD2" w:rsidRPr="006B2D40" w:rsidRDefault="00907FD2" w:rsidP="004F7CFF">
            <w:pPr>
              <w:spacing w:after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  <w:r w:rsidRPr="006B2D40">
              <w:rPr>
                <w:rFonts w:ascii="Arial" w:hAnsi="Arial" w:cs="Arial"/>
                <w:szCs w:val="24"/>
              </w:rPr>
              <w:t>. Kovačević Alma</w:t>
            </w:r>
          </w:p>
          <w:p w:rsidR="00907FD2" w:rsidRPr="006B2D40" w:rsidRDefault="00907FD2" w:rsidP="004F7CFF">
            <w:pPr>
              <w:spacing w:after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  <w:r w:rsidRPr="006B2D40">
              <w:rPr>
                <w:rFonts w:ascii="Arial" w:hAnsi="Arial" w:cs="Arial"/>
                <w:szCs w:val="24"/>
              </w:rPr>
              <w:t>. Lačok Suzana</w:t>
            </w:r>
          </w:p>
          <w:p w:rsidR="00907FD2" w:rsidRPr="006B2D40" w:rsidRDefault="00907FD2" w:rsidP="004F7CFF">
            <w:pPr>
              <w:spacing w:after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  <w:r w:rsidRPr="006B2D40">
              <w:rPr>
                <w:rFonts w:ascii="Arial" w:hAnsi="Arial" w:cs="Arial"/>
                <w:szCs w:val="24"/>
              </w:rPr>
              <w:t>.Vitasović Stefan</w:t>
            </w:r>
          </w:p>
          <w:p w:rsidR="00907FD2" w:rsidRPr="006B2D40" w:rsidRDefault="00907FD2" w:rsidP="004F7CFF">
            <w:pPr>
              <w:spacing w:after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</w:t>
            </w:r>
            <w:r w:rsidRPr="006B2D40">
              <w:rPr>
                <w:rFonts w:ascii="Arial" w:hAnsi="Arial" w:cs="Arial"/>
                <w:szCs w:val="24"/>
              </w:rPr>
              <w:t>.Selak Megi</w:t>
            </w:r>
          </w:p>
          <w:p w:rsidR="00907FD2" w:rsidRPr="006B2D40" w:rsidRDefault="00907FD2" w:rsidP="004F7CFF">
            <w:pPr>
              <w:spacing w:after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</w:t>
            </w:r>
            <w:r w:rsidRPr="006B2D40">
              <w:rPr>
                <w:rFonts w:ascii="Arial" w:hAnsi="Arial" w:cs="Arial"/>
                <w:szCs w:val="24"/>
              </w:rPr>
              <w:t>.Butković Leana</w:t>
            </w:r>
          </w:p>
          <w:p w:rsidR="00907FD2" w:rsidRPr="006B2D40" w:rsidRDefault="00907FD2" w:rsidP="004F7CFF">
            <w:pPr>
              <w:spacing w:after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</w:t>
            </w:r>
            <w:r w:rsidRPr="006B2D40">
              <w:rPr>
                <w:rFonts w:ascii="Arial" w:hAnsi="Arial" w:cs="Arial"/>
                <w:szCs w:val="24"/>
              </w:rPr>
              <w:t>.Kesedžić Ana- Marija</w:t>
            </w:r>
          </w:p>
          <w:p w:rsidR="00907FD2" w:rsidRPr="006B2D40" w:rsidRDefault="00907FD2" w:rsidP="004F7CFF">
            <w:pPr>
              <w:spacing w:after="0" w:line="240" w:lineRule="auto"/>
              <w:ind w:left="360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</w:tcPr>
          <w:p w:rsidR="00907FD2" w:rsidRPr="006B2D40" w:rsidRDefault="00907FD2" w:rsidP="004F7CFF">
            <w:pPr>
              <w:spacing w:after="0"/>
              <w:rPr>
                <w:rFonts w:ascii="Arial" w:hAnsi="Arial" w:cs="Arial"/>
                <w:szCs w:val="24"/>
              </w:rPr>
            </w:pPr>
            <w:r w:rsidRPr="006B2D40">
              <w:rPr>
                <w:rFonts w:ascii="Arial" w:hAnsi="Arial" w:cs="Arial"/>
                <w:szCs w:val="24"/>
              </w:rPr>
              <w:t xml:space="preserve">1.Križanac Danijela </w:t>
            </w:r>
          </w:p>
          <w:p w:rsidR="00907FD2" w:rsidRPr="006B2D40" w:rsidRDefault="00907FD2" w:rsidP="004F7CFF">
            <w:pPr>
              <w:spacing w:after="0"/>
              <w:rPr>
                <w:rFonts w:ascii="Arial" w:hAnsi="Arial" w:cs="Arial"/>
                <w:szCs w:val="24"/>
              </w:rPr>
            </w:pPr>
            <w:r w:rsidRPr="006B2D40">
              <w:rPr>
                <w:rFonts w:ascii="Arial" w:hAnsi="Arial" w:cs="Arial"/>
                <w:szCs w:val="24"/>
              </w:rPr>
              <w:t>2.Krčalić Marijan</w:t>
            </w:r>
          </w:p>
          <w:p w:rsidR="00907FD2" w:rsidRPr="006B2D40" w:rsidRDefault="00907FD2" w:rsidP="004F7CFF">
            <w:pPr>
              <w:spacing w:after="0"/>
              <w:rPr>
                <w:rFonts w:ascii="Arial" w:hAnsi="Arial" w:cs="Arial"/>
                <w:szCs w:val="24"/>
              </w:rPr>
            </w:pPr>
            <w:r w:rsidRPr="006B2D40">
              <w:rPr>
                <w:rFonts w:ascii="Arial" w:hAnsi="Arial" w:cs="Arial"/>
                <w:szCs w:val="24"/>
              </w:rPr>
              <w:t>3.Lanca Viktoria</w:t>
            </w:r>
          </w:p>
          <w:p w:rsidR="00907FD2" w:rsidRPr="006B2D40" w:rsidRDefault="00907FD2" w:rsidP="004F7CFF">
            <w:pPr>
              <w:spacing w:after="0"/>
              <w:rPr>
                <w:rFonts w:ascii="Arial" w:hAnsi="Arial" w:cs="Arial"/>
                <w:szCs w:val="24"/>
              </w:rPr>
            </w:pPr>
            <w:r w:rsidRPr="006B2D40">
              <w:rPr>
                <w:rFonts w:ascii="Arial" w:hAnsi="Arial" w:cs="Arial"/>
                <w:szCs w:val="24"/>
              </w:rPr>
              <w:t>4.Dovč Martina</w:t>
            </w:r>
          </w:p>
          <w:p w:rsidR="00907FD2" w:rsidRPr="006B2D40" w:rsidRDefault="00907FD2" w:rsidP="004F7CFF">
            <w:pPr>
              <w:spacing w:after="0"/>
              <w:rPr>
                <w:rFonts w:ascii="Arial" w:hAnsi="Arial" w:cs="Arial"/>
                <w:szCs w:val="24"/>
              </w:rPr>
            </w:pPr>
            <w:r w:rsidRPr="006B2D40">
              <w:rPr>
                <w:rFonts w:ascii="Arial" w:hAnsi="Arial" w:cs="Arial"/>
                <w:szCs w:val="24"/>
              </w:rPr>
              <w:t>5.Srdoč Emili</w:t>
            </w:r>
          </w:p>
          <w:p w:rsidR="00907FD2" w:rsidRPr="006B2D40" w:rsidRDefault="00907FD2" w:rsidP="004F7CFF">
            <w:pPr>
              <w:spacing w:after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</w:t>
            </w:r>
            <w:r w:rsidRPr="006B2D40">
              <w:rPr>
                <w:rFonts w:ascii="Arial" w:hAnsi="Arial" w:cs="Arial"/>
                <w:szCs w:val="24"/>
              </w:rPr>
              <w:t>.Plavčić Iva</w:t>
            </w:r>
          </w:p>
          <w:p w:rsidR="00907FD2" w:rsidRPr="006B2D40" w:rsidRDefault="00907FD2" w:rsidP="004F7CFF">
            <w:pPr>
              <w:spacing w:after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</w:t>
            </w:r>
            <w:r w:rsidRPr="006B2D40">
              <w:rPr>
                <w:rFonts w:ascii="Arial" w:hAnsi="Arial" w:cs="Arial"/>
                <w:szCs w:val="24"/>
              </w:rPr>
              <w:t>.Pelicari Jelena</w:t>
            </w:r>
          </w:p>
          <w:p w:rsidR="00907FD2" w:rsidRDefault="00907FD2" w:rsidP="004F7CFF">
            <w:pPr>
              <w:spacing w:after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8.Hlubochi Fanika</w:t>
            </w:r>
          </w:p>
          <w:p w:rsidR="00907FD2" w:rsidRPr="006B2D40" w:rsidRDefault="00907FD2" w:rsidP="004F7CFF">
            <w:pPr>
              <w:spacing w:after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9. Kukal Ivan</w:t>
            </w:r>
          </w:p>
          <w:p w:rsidR="00907FD2" w:rsidRPr="006B2D40" w:rsidRDefault="00907FD2" w:rsidP="004F7CFF">
            <w:pPr>
              <w:spacing w:after="0"/>
              <w:rPr>
                <w:rFonts w:ascii="Arial" w:hAnsi="Arial" w:cs="Arial"/>
                <w:szCs w:val="24"/>
              </w:rPr>
            </w:pPr>
          </w:p>
          <w:p w:rsidR="00907FD2" w:rsidRPr="006B2D40" w:rsidRDefault="00907FD2" w:rsidP="004F7CFF">
            <w:pPr>
              <w:spacing w:after="0"/>
              <w:rPr>
                <w:rFonts w:ascii="Arial" w:hAnsi="Arial" w:cs="Arial"/>
                <w:szCs w:val="24"/>
              </w:rPr>
            </w:pPr>
          </w:p>
          <w:p w:rsidR="00907FD2" w:rsidRPr="006B2D40" w:rsidRDefault="00907FD2" w:rsidP="004F7CFF">
            <w:pPr>
              <w:spacing w:after="0" w:line="240" w:lineRule="auto"/>
              <w:ind w:left="360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</w:tcPr>
          <w:p w:rsidR="00907FD2" w:rsidRPr="006B2D40" w:rsidRDefault="00907FD2" w:rsidP="004F7CFF">
            <w:pPr>
              <w:spacing w:after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1.Jurcola Rafaella</w:t>
            </w:r>
          </w:p>
          <w:p w:rsidR="00907FD2" w:rsidRPr="006B2D40" w:rsidRDefault="00907FD2" w:rsidP="004F7CFF">
            <w:pPr>
              <w:pStyle w:val="ListParagraph"/>
              <w:spacing w:after="0"/>
              <w:ind w:left="0"/>
              <w:rPr>
                <w:rFonts w:ascii="Arial" w:hAnsi="Arial" w:cs="Arial"/>
                <w:szCs w:val="24"/>
              </w:rPr>
            </w:pPr>
            <w:r w:rsidRPr="006B2D40">
              <w:rPr>
                <w:rFonts w:ascii="Arial" w:hAnsi="Arial" w:cs="Arial"/>
                <w:szCs w:val="24"/>
              </w:rPr>
              <w:t>2. Pendić Anamarija</w:t>
            </w:r>
          </w:p>
          <w:p w:rsidR="00907FD2" w:rsidRPr="006B2D40" w:rsidRDefault="00907FD2" w:rsidP="004F7CFF">
            <w:pPr>
              <w:spacing w:after="0"/>
              <w:rPr>
                <w:rFonts w:ascii="Arial" w:hAnsi="Arial" w:cs="Arial"/>
                <w:szCs w:val="24"/>
              </w:rPr>
            </w:pPr>
            <w:r w:rsidRPr="006B2D40">
              <w:rPr>
                <w:rFonts w:ascii="Arial" w:hAnsi="Arial" w:cs="Arial"/>
                <w:szCs w:val="24"/>
              </w:rPr>
              <w:t xml:space="preserve">3.Brljafa Natalija </w:t>
            </w:r>
          </w:p>
          <w:p w:rsidR="00907FD2" w:rsidRPr="006B2D40" w:rsidRDefault="00907FD2" w:rsidP="004F7CFF">
            <w:pPr>
              <w:spacing w:after="0"/>
              <w:rPr>
                <w:rFonts w:ascii="Arial" w:hAnsi="Arial" w:cs="Arial"/>
                <w:szCs w:val="24"/>
              </w:rPr>
            </w:pPr>
            <w:r w:rsidRPr="006B2D40">
              <w:rPr>
                <w:rFonts w:ascii="Arial" w:hAnsi="Arial" w:cs="Arial"/>
                <w:szCs w:val="24"/>
              </w:rPr>
              <w:t>4.Cingel Valentina</w:t>
            </w:r>
          </w:p>
          <w:p w:rsidR="00907FD2" w:rsidRPr="006B2D40" w:rsidRDefault="00907FD2" w:rsidP="004F7CFF">
            <w:pPr>
              <w:spacing w:after="0"/>
              <w:rPr>
                <w:rFonts w:ascii="Arial" w:hAnsi="Arial" w:cs="Arial"/>
                <w:szCs w:val="24"/>
              </w:rPr>
            </w:pPr>
            <w:r w:rsidRPr="006B2D40">
              <w:rPr>
                <w:rFonts w:ascii="Arial" w:hAnsi="Arial" w:cs="Arial"/>
                <w:szCs w:val="24"/>
              </w:rPr>
              <w:t>5.Ferlin Anamarija</w:t>
            </w:r>
          </w:p>
          <w:p w:rsidR="00907FD2" w:rsidRPr="006B2D40" w:rsidRDefault="00907FD2" w:rsidP="004F7CFF">
            <w:pPr>
              <w:spacing w:after="0"/>
              <w:rPr>
                <w:rFonts w:ascii="Arial" w:hAnsi="Arial" w:cs="Arial"/>
                <w:szCs w:val="24"/>
              </w:rPr>
            </w:pPr>
            <w:r w:rsidRPr="006B2D40">
              <w:rPr>
                <w:rFonts w:ascii="Arial" w:hAnsi="Arial" w:cs="Arial"/>
                <w:szCs w:val="24"/>
              </w:rPr>
              <w:t>6.Grabar Ristić Alex</w:t>
            </w:r>
          </w:p>
          <w:p w:rsidR="00907FD2" w:rsidRPr="006B2D40" w:rsidRDefault="00907FD2" w:rsidP="004F7CFF">
            <w:pPr>
              <w:spacing w:after="0"/>
              <w:rPr>
                <w:rFonts w:ascii="Arial" w:hAnsi="Arial" w:cs="Arial"/>
                <w:szCs w:val="24"/>
              </w:rPr>
            </w:pPr>
            <w:r w:rsidRPr="006B2D40">
              <w:rPr>
                <w:rFonts w:ascii="Arial" w:hAnsi="Arial" w:cs="Arial"/>
                <w:szCs w:val="24"/>
              </w:rPr>
              <w:t>7.Jerešić Glorija</w:t>
            </w:r>
          </w:p>
          <w:p w:rsidR="00907FD2" w:rsidRPr="006B2D40" w:rsidRDefault="00907FD2" w:rsidP="00494DE9">
            <w:pPr>
              <w:spacing w:after="0"/>
              <w:rPr>
                <w:rFonts w:ascii="Arial" w:hAnsi="Arial" w:cs="Arial"/>
                <w:szCs w:val="24"/>
              </w:rPr>
            </w:pPr>
            <w:r w:rsidRPr="006B2D40">
              <w:rPr>
                <w:rFonts w:ascii="Arial" w:hAnsi="Arial" w:cs="Arial"/>
                <w:szCs w:val="24"/>
              </w:rPr>
              <w:t>8.Zović Dona</w:t>
            </w:r>
          </w:p>
        </w:tc>
        <w:tc>
          <w:tcPr>
            <w:tcW w:w="2666" w:type="dxa"/>
          </w:tcPr>
          <w:p w:rsidR="00907FD2" w:rsidRPr="006B2D40" w:rsidRDefault="00907FD2" w:rsidP="00CD73C1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Cs w:val="24"/>
              </w:rPr>
            </w:pPr>
            <w:r w:rsidRPr="006B2D40">
              <w:rPr>
                <w:rFonts w:ascii="Arial" w:hAnsi="Arial" w:cs="Arial"/>
                <w:szCs w:val="24"/>
              </w:rPr>
              <w:t>Krnjus  Katarina</w:t>
            </w:r>
          </w:p>
          <w:p w:rsidR="00907FD2" w:rsidRPr="00B00B51" w:rsidRDefault="00907FD2" w:rsidP="00B00B51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Cs w:val="24"/>
              </w:rPr>
            </w:pPr>
            <w:r w:rsidRPr="006B2D40">
              <w:rPr>
                <w:rFonts w:ascii="Arial" w:hAnsi="Arial" w:cs="Arial"/>
                <w:szCs w:val="24"/>
              </w:rPr>
              <w:t>Mandić Nina Nikolina</w:t>
            </w:r>
          </w:p>
          <w:p w:rsidR="00907FD2" w:rsidRPr="006B2D40" w:rsidRDefault="00907FD2" w:rsidP="00CD73C1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Cs w:val="24"/>
              </w:rPr>
            </w:pPr>
            <w:r w:rsidRPr="006B2D40">
              <w:rPr>
                <w:rFonts w:ascii="Arial" w:hAnsi="Arial" w:cs="Arial"/>
                <w:szCs w:val="24"/>
              </w:rPr>
              <w:t>Maslić Almina</w:t>
            </w:r>
          </w:p>
          <w:p w:rsidR="00907FD2" w:rsidRPr="006B2D40" w:rsidRDefault="00907FD2" w:rsidP="00CD73C1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Cs w:val="24"/>
              </w:rPr>
            </w:pPr>
            <w:r w:rsidRPr="006B2D40">
              <w:rPr>
                <w:rFonts w:ascii="Arial" w:hAnsi="Arial" w:cs="Arial"/>
                <w:szCs w:val="24"/>
              </w:rPr>
              <w:t>Milevoj Sara</w:t>
            </w:r>
          </w:p>
          <w:p w:rsidR="00907FD2" w:rsidRPr="00B00B51" w:rsidRDefault="00907FD2" w:rsidP="00B00B51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Cs w:val="24"/>
              </w:rPr>
            </w:pPr>
            <w:r w:rsidRPr="006B2D40">
              <w:rPr>
                <w:rFonts w:ascii="Arial" w:hAnsi="Arial" w:cs="Arial"/>
                <w:szCs w:val="24"/>
              </w:rPr>
              <w:t>Nuhanović Maja</w:t>
            </w:r>
          </w:p>
          <w:p w:rsidR="00907FD2" w:rsidRPr="006B2D40" w:rsidRDefault="00907FD2" w:rsidP="00CD73C1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Cs w:val="24"/>
              </w:rPr>
            </w:pPr>
            <w:r w:rsidRPr="006B2D40">
              <w:rPr>
                <w:rFonts w:ascii="Arial" w:hAnsi="Arial" w:cs="Arial"/>
                <w:szCs w:val="24"/>
              </w:rPr>
              <w:t>Bojkić Lejla</w:t>
            </w:r>
          </w:p>
          <w:p w:rsidR="00907FD2" w:rsidRPr="006B2D40" w:rsidRDefault="00907FD2" w:rsidP="00CD73C1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Cs w:val="24"/>
              </w:rPr>
            </w:pPr>
            <w:r w:rsidRPr="006B2D40">
              <w:rPr>
                <w:rFonts w:ascii="Arial" w:hAnsi="Arial" w:cs="Arial"/>
                <w:szCs w:val="24"/>
              </w:rPr>
              <w:t>Radolović Matea</w:t>
            </w:r>
          </w:p>
          <w:p w:rsidR="00907FD2" w:rsidRPr="006B2D40" w:rsidRDefault="00907FD2" w:rsidP="00494DE9">
            <w:pPr>
              <w:pStyle w:val="ListParagraph"/>
              <w:spacing w:after="0"/>
              <w:rPr>
                <w:rFonts w:ascii="Arial" w:hAnsi="Arial" w:cs="Arial"/>
                <w:szCs w:val="24"/>
              </w:rPr>
            </w:pPr>
          </w:p>
        </w:tc>
        <w:tc>
          <w:tcPr>
            <w:tcW w:w="2721" w:type="dxa"/>
          </w:tcPr>
          <w:p w:rsidR="00907FD2" w:rsidRPr="006B2D40" w:rsidRDefault="00907FD2" w:rsidP="00CD73C1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Cs w:val="24"/>
              </w:rPr>
            </w:pPr>
            <w:r w:rsidRPr="006B2D40">
              <w:rPr>
                <w:rFonts w:ascii="Arial" w:hAnsi="Arial" w:cs="Arial"/>
                <w:szCs w:val="24"/>
              </w:rPr>
              <w:t>Škaro Ante</w:t>
            </w:r>
          </w:p>
          <w:p w:rsidR="00907FD2" w:rsidRPr="006B2D40" w:rsidRDefault="00907FD2" w:rsidP="00CD73C1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Cs w:val="24"/>
              </w:rPr>
            </w:pPr>
            <w:r w:rsidRPr="006B2D40">
              <w:rPr>
                <w:rFonts w:ascii="Arial" w:hAnsi="Arial" w:cs="Arial"/>
                <w:szCs w:val="24"/>
              </w:rPr>
              <w:t>Tadić Antonela</w:t>
            </w:r>
          </w:p>
          <w:p w:rsidR="00907FD2" w:rsidRPr="006B2D40" w:rsidRDefault="00907FD2" w:rsidP="00CD73C1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Cs w:val="24"/>
              </w:rPr>
            </w:pPr>
            <w:r w:rsidRPr="006B2D40">
              <w:rPr>
                <w:rFonts w:ascii="Arial" w:hAnsi="Arial" w:cs="Arial"/>
                <w:szCs w:val="24"/>
              </w:rPr>
              <w:t>Trajkovski Katarina</w:t>
            </w:r>
          </w:p>
          <w:p w:rsidR="00907FD2" w:rsidRPr="006B2D40" w:rsidRDefault="00907FD2" w:rsidP="00CD73C1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Cs w:val="24"/>
              </w:rPr>
            </w:pPr>
            <w:r w:rsidRPr="006B2D40">
              <w:rPr>
                <w:rFonts w:ascii="Arial" w:hAnsi="Arial" w:cs="Arial"/>
                <w:szCs w:val="24"/>
              </w:rPr>
              <w:t>Tumpak Sara</w:t>
            </w:r>
          </w:p>
          <w:p w:rsidR="00907FD2" w:rsidRPr="006B2D40" w:rsidRDefault="00907FD2" w:rsidP="00CD73C1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Cs w:val="24"/>
              </w:rPr>
            </w:pPr>
            <w:r w:rsidRPr="006B2D40">
              <w:rPr>
                <w:rFonts w:ascii="Arial" w:hAnsi="Arial" w:cs="Arial"/>
                <w:szCs w:val="24"/>
              </w:rPr>
              <w:t>Šipušić Ana Marija</w:t>
            </w:r>
          </w:p>
          <w:p w:rsidR="00907FD2" w:rsidRPr="006B2D40" w:rsidRDefault="00907FD2" w:rsidP="00CD73C1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Dejanović Dorijan</w:t>
            </w:r>
          </w:p>
          <w:p w:rsidR="00907FD2" w:rsidRPr="006B2D40" w:rsidRDefault="00907FD2" w:rsidP="00CD73C1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Cs w:val="24"/>
              </w:rPr>
            </w:pPr>
            <w:r w:rsidRPr="006B2D40">
              <w:rPr>
                <w:rFonts w:ascii="Arial" w:hAnsi="Arial" w:cs="Arial"/>
                <w:szCs w:val="24"/>
              </w:rPr>
              <w:t>Župarić Matija</w:t>
            </w:r>
          </w:p>
          <w:p w:rsidR="00907FD2" w:rsidRPr="006B2D40" w:rsidRDefault="00907FD2" w:rsidP="00CD73C1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Cs w:val="24"/>
              </w:rPr>
            </w:pPr>
            <w:r w:rsidRPr="006B2D40">
              <w:rPr>
                <w:rFonts w:ascii="Arial" w:hAnsi="Arial" w:cs="Arial"/>
                <w:szCs w:val="24"/>
              </w:rPr>
              <w:t>Scremin Stella</w:t>
            </w:r>
          </w:p>
          <w:p w:rsidR="00907FD2" w:rsidRPr="006B2D40" w:rsidRDefault="00907FD2" w:rsidP="004F7CFF">
            <w:pPr>
              <w:pStyle w:val="ListParagraph"/>
              <w:spacing w:after="0"/>
              <w:ind w:left="0"/>
              <w:rPr>
                <w:rFonts w:ascii="Arial" w:hAnsi="Arial" w:cs="Arial"/>
                <w:szCs w:val="24"/>
              </w:rPr>
            </w:pPr>
          </w:p>
        </w:tc>
      </w:tr>
    </w:tbl>
    <w:p w:rsidR="00907FD2" w:rsidRPr="006B2D40" w:rsidRDefault="00907FD2" w:rsidP="00CD73C1">
      <w:pPr>
        <w:rPr>
          <w:rFonts w:ascii="Arial" w:hAnsi="Arial" w:cs="Arial"/>
          <w:szCs w:val="24"/>
        </w:rPr>
      </w:pPr>
    </w:p>
    <w:p w:rsidR="00907FD2" w:rsidRPr="006B2D40" w:rsidRDefault="00907FD2" w:rsidP="00CD73C1">
      <w:pPr>
        <w:rPr>
          <w:rFonts w:ascii="Arial" w:hAnsi="Arial" w:cs="Arial"/>
          <w:szCs w:val="24"/>
        </w:rPr>
      </w:pPr>
    </w:p>
    <w:p w:rsidR="00907FD2" w:rsidRPr="006B2D40" w:rsidRDefault="00907FD2" w:rsidP="00CD73C1">
      <w:pPr>
        <w:rPr>
          <w:rFonts w:ascii="Arial" w:hAnsi="Arial" w:cs="Arial"/>
          <w:szCs w:val="24"/>
        </w:rPr>
      </w:pPr>
    </w:p>
    <w:p w:rsidR="00907FD2" w:rsidRPr="006B2D40" w:rsidRDefault="00907FD2">
      <w:pPr>
        <w:rPr>
          <w:rFonts w:ascii="Arial" w:hAnsi="Arial" w:cs="Arial"/>
          <w:szCs w:val="24"/>
        </w:rPr>
      </w:pPr>
    </w:p>
    <w:sectPr w:rsidR="00907FD2" w:rsidRPr="006B2D40" w:rsidSect="00FD5525">
      <w:pgSz w:w="16838" w:h="11906" w:orient="landscape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E74E2"/>
    <w:multiLevelType w:val="hybridMultilevel"/>
    <w:tmpl w:val="E7BA7CC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AF6B3D"/>
    <w:multiLevelType w:val="hybridMultilevel"/>
    <w:tmpl w:val="AB48815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9A27F04"/>
    <w:multiLevelType w:val="hybridMultilevel"/>
    <w:tmpl w:val="64C67E8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73C1"/>
    <w:rsid w:val="0002274C"/>
    <w:rsid w:val="00026BCE"/>
    <w:rsid w:val="000614BF"/>
    <w:rsid w:val="00067DF5"/>
    <w:rsid w:val="00250512"/>
    <w:rsid w:val="002A67F5"/>
    <w:rsid w:val="002F42B7"/>
    <w:rsid w:val="00324640"/>
    <w:rsid w:val="0036562A"/>
    <w:rsid w:val="003C7287"/>
    <w:rsid w:val="003F22F1"/>
    <w:rsid w:val="00435AAC"/>
    <w:rsid w:val="00494DE9"/>
    <w:rsid w:val="004F7CFF"/>
    <w:rsid w:val="005101DF"/>
    <w:rsid w:val="00516E9D"/>
    <w:rsid w:val="005F450E"/>
    <w:rsid w:val="006008E9"/>
    <w:rsid w:val="00685155"/>
    <w:rsid w:val="00687F4D"/>
    <w:rsid w:val="006B2D40"/>
    <w:rsid w:val="00720A79"/>
    <w:rsid w:val="007E55A8"/>
    <w:rsid w:val="007F3498"/>
    <w:rsid w:val="0082064B"/>
    <w:rsid w:val="00892B7D"/>
    <w:rsid w:val="008B51B3"/>
    <w:rsid w:val="00907FD2"/>
    <w:rsid w:val="00953C28"/>
    <w:rsid w:val="00961A4F"/>
    <w:rsid w:val="00A01D88"/>
    <w:rsid w:val="00A652D1"/>
    <w:rsid w:val="00A84383"/>
    <w:rsid w:val="00AB0EBA"/>
    <w:rsid w:val="00AD2A1A"/>
    <w:rsid w:val="00B00B51"/>
    <w:rsid w:val="00B37B5A"/>
    <w:rsid w:val="00B50A59"/>
    <w:rsid w:val="00B71DAA"/>
    <w:rsid w:val="00C27D11"/>
    <w:rsid w:val="00C44342"/>
    <w:rsid w:val="00C74EA6"/>
    <w:rsid w:val="00CD73C1"/>
    <w:rsid w:val="00D1596F"/>
    <w:rsid w:val="00EC390A"/>
    <w:rsid w:val="00F0578D"/>
    <w:rsid w:val="00F45CB8"/>
    <w:rsid w:val="00F50FAD"/>
    <w:rsid w:val="00FD5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3C1"/>
    <w:pPr>
      <w:spacing w:after="200" w:line="360" w:lineRule="auto"/>
    </w:pPr>
    <w:rPr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D73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</TotalTime>
  <Pages>2</Pages>
  <Words>145</Words>
  <Characters>830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Korisnik</cp:lastModifiedBy>
  <cp:revision>21</cp:revision>
  <dcterms:created xsi:type="dcterms:W3CDTF">2014-09-04T18:19:00Z</dcterms:created>
  <dcterms:modified xsi:type="dcterms:W3CDTF">2016-09-06T08:31:00Z</dcterms:modified>
</cp:coreProperties>
</file>