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75"/>
        <w:gridCol w:w="476"/>
        <w:gridCol w:w="851"/>
        <w:gridCol w:w="850"/>
        <w:gridCol w:w="851"/>
        <w:gridCol w:w="850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  <w:gridCol w:w="567"/>
      </w:tblGrid>
      <w:tr w:rsidR="004E0DA6" w:rsidRPr="006E240F" w:rsidTr="00CF217F"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E240F">
              <w:rPr>
                <w:rFonts w:ascii="Times New Roman" w:hAnsi="Times New Roman"/>
                <w:b/>
                <w:sz w:val="16"/>
                <w:szCs w:val="16"/>
              </w:rPr>
              <w:t>5.razredi</w:t>
            </w:r>
          </w:p>
        </w:tc>
        <w:tc>
          <w:tcPr>
            <w:tcW w:w="851" w:type="dxa"/>
            <w:gridSpan w:val="2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6.-9.09.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u s č p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12.-16.9.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19.-23.9.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26.-30.9.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3.-7.10.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10.-14.10.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</w:t>
            </w:r>
            <w:r w:rsidRPr="006E240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E240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17.-21.10.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24.-28.10.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31.10.-4.11.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P </w:t>
            </w:r>
            <w:r w:rsidRPr="006E240F">
              <w:rPr>
                <w:rFonts w:ascii="Times New Roman" w:hAnsi="Times New Roman"/>
                <w:color w:val="FF0000"/>
                <w:sz w:val="16"/>
                <w:szCs w:val="16"/>
              </w:rPr>
              <w:t>u</w:t>
            </w: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s č p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7.-11.11.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14.-18.11.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21.-25.11.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28.11.-2.12.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5.-9.12.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12.-16.12.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19.-23.12.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567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16.-20.1.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</w:tr>
      <w:tr w:rsidR="004E0DA6" w:rsidRPr="006E240F" w:rsidTr="00CF217F">
        <w:trPr>
          <w:trHeight w:val="435"/>
        </w:trPr>
        <w:tc>
          <w:tcPr>
            <w:tcW w:w="1134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Dijetetika </w:t>
            </w:r>
          </w:p>
        </w:tc>
        <w:tc>
          <w:tcPr>
            <w:tcW w:w="851" w:type="dxa"/>
            <w:gridSpan w:val="2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petak</w:t>
            </w:r>
          </w:p>
        </w:tc>
        <w:tc>
          <w:tcPr>
            <w:tcW w:w="850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0" w:type="dxa"/>
            <w:vMerge w:val="restart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ČET/PET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ČET/PET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6 gr 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993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709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567" w:type="dxa"/>
            <w:vMerge w:val="restart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ČET/PET</w:t>
            </w:r>
          </w:p>
        </w:tc>
      </w:tr>
      <w:tr w:rsidR="004E0DA6" w:rsidRPr="006E240F" w:rsidTr="00CF217F">
        <w:trPr>
          <w:trHeight w:val="286"/>
        </w:trPr>
        <w:tc>
          <w:tcPr>
            <w:tcW w:w="1134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 GR sri</w:t>
            </w:r>
          </w:p>
        </w:tc>
        <w:tc>
          <w:tcPr>
            <w:tcW w:w="993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UTO/PET</w:t>
            </w:r>
          </w:p>
        </w:tc>
        <w:tc>
          <w:tcPr>
            <w:tcW w:w="850" w:type="dxa"/>
            <w:vMerge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373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MZO</w:t>
            </w:r>
          </w:p>
        </w:tc>
        <w:tc>
          <w:tcPr>
            <w:tcW w:w="851" w:type="dxa"/>
            <w:gridSpan w:val="2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90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specijalna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920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kirurškog</w:t>
            </w:r>
          </w:p>
        </w:tc>
        <w:tc>
          <w:tcPr>
            <w:tcW w:w="375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6" w:type="dxa"/>
            <w:shd w:val="clear" w:color="auto" w:fill="99CC00"/>
          </w:tcPr>
          <w:p w:rsidR="004E0DA6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E0DA6" w:rsidRPr="006E240F" w:rsidTr="00CF217F"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majke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E0DA6" w:rsidRPr="006E240F" w:rsidTr="00CF217F"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psih bol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135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u kući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E0DA6" w:rsidRPr="006E240F" w:rsidTr="00072F1A">
        <w:trPr>
          <w:trHeight w:val="626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Instrument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E0DA6" w:rsidRPr="006E240F" w:rsidTr="00072F1A">
        <w:trPr>
          <w:trHeight w:val="180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JIL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0000"/>
          </w:tcPr>
          <w:p w:rsidR="004E0DA6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DM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4E0DA6" w:rsidRPr="006E240F" w:rsidTr="00CF217F">
        <w:trPr>
          <w:trHeight w:val="135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Dijaliza 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420"/>
        </w:trPr>
        <w:tc>
          <w:tcPr>
            <w:tcW w:w="1134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starijih osoba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LEG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E0DA6" w:rsidRPr="006E240F" w:rsidTr="00CF217F">
        <w:trPr>
          <w:trHeight w:val="337"/>
        </w:trPr>
        <w:tc>
          <w:tcPr>
            <w:tcW w:w="1134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ZV</w:t>
            </w:r>
          </w:p>
        </w:tc>
        <w:tc>
          <w:tcPr>
            <w:tcW w:w="851" w:type="dxa"/>
            <w:gridSpan w:val="2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 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0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0" w:type="dxa"/>
            <w:vMerge w:val="restart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GR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</w:t>
            </w:r>
          </w:p>
        </w:tc>
        <w:tc>
          <w:tcPr>
            <w:tcW w:w="851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PET4</w:t>
            </w:r>
          </w:p>
        </w:tc>
        <w:tc>
          <w:tcPr>
            <w:tcW w:w="850" w:type="dxa"/>
            <w:vMerge w:val="restart"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PET1</w:t>
            </w:r>
          </w:p>
        </w:tc>
        <w:tc>
          <w:tcPr>
            <w:tcW w:w="993" w:type="dxa"/>
            <w:vMerge w:val="restart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PET3</w:t>
            </w:r>
          </w:p>
        </w:tc>
        <w:tc>
          <w:tcPr>
            <w:tcW w:w="850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SRI4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PET4</w:t>
            </w:r>
          </w:p>
        </w:tc>
        <w:tc>
          <w:tcPr>
            <w:tcW w:w="567" w:type="dxa"/>
            <w:vMerge w:val="restart"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ČET/PE3</w:t>
            </w: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CF217F">
        <w:trPr>
          <w:trHeight w:val="615"/>
        </w:trPr>
        <w:tc>
          <w:tcPr>
            <w:tcW w:w="1134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0000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ČET/PET2</w:t>
            </w:r>
          </w:p>
        </w:tc>
        <w:tc>
          <w:tcPr>
            <w:tcW w:w="850" w:type="dxa"/>
            <w:vMerge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:rsidR="004E0DA6" w:rsidRPr="006E240F" w:rsidRDefault="004E0DA6" w:rsidP="00CF2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E0DA6" w:rsidRDefault="004E0DA6" w:rsidP="008741F7">
      <w:pPr>
        <w:rPr>
          <w:rFonts w:ascii="Times New Roman" w:hAnsi="Times New Roman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sz w:val="16"/>
          <w:szCs w:val="16"/>
        </w:rPr>
      </w:pPr>
    </w:p>
    <w:tbl>
      <w:tblPr>
        <w:tblW w:w="151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853"/>
        <w:gridCol w:w="848"/>
        <w:gridCol w:w="848"/>
        <w:gridCol w:w="851"/>
        <w:gridCol w:w="855"/>
        <w:gridCol w:w="851"/>
        <w:gridCol w:w="992"/>
        <w:gridCol w:w="992"/>
        <w:gridCol w:w="992"/>
        <w:gridCol w:w="851"/>
        <w:gridCol w:w="850"/>
        <w:gridCol w:w="993"/>
        <w:gridCol w:w="850"/>
        <w:gridCol w:w="709"/>
        <w:gridCol w:w="850"/>
        <w:gridCol w:w="851"/>
      </w:tblGrid>
      <w:tr w:rsidR="004E0DA6" w:rsidRPr="006E240F" w:rsidTr="006E240F"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23.-27.1.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30.1.-3.2.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ć p</w:t>
            </w: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6.-10.2.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13.-17.2.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5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20.-24.2.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27.2.-3.3.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P u s </w:t>
            </w:r>
            <w:r w:rsidRPr="006E240F">
              <w:rPr>
                <w:rFonts w:ascii="Times New Roman" w:hAnsi="Times New Roman"/>
                <w:b/>
                <w:sz w:val="16"/>
                <w:szCs w:val="16"/>
              </w:rPr>
              <w:t>č</w:t>
            </w:r>
            <w:r w:rsidRPr="006E240F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6E240F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6.-10.3.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13.-17.3.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20.-24.3.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27.-31.3.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3.-7.4.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10.-12.4.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P u s 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24.-28.4.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1.-5.5.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color w:val="FF0000"/>
                <w:sz w:val="16"/>
                <w:szCs w:val="16"/>
              </w:rPr>
              <w:t>P</w:t>
            </w: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u s č p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8.-12.5.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pu s č p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15.-19.5.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 u s č p</w:t>
            </w:r>
          </w:p>
        </w:tc>
      </w:tr>
      <w:tr w:rsidR="004E0DA6" w:rsidRPr="006E240F" w:rsidTr="006E240F">
        <w:trPr>
          <w:trHeight w:val="245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Dijetetika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GR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2GR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</w:t>
            </w:r>
          </w:p>
        </w:tc>
        <w:tc>
          <w:tcPr>
            <w:tcW w:w="855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 ČET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PET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ČET/PET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6.GR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petak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 ČET/PET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 ČET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1PET</w:t>
            </w: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ČET-PET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PET</w:t>
            </w:r>
          </w:p>
        </w:tc>
      </w:tr>
      <w:tr w:rsidR="004E0DA6" w:rsidRPr="006E240F" w:rsidTr="006E240F">
        <w:trPr>
          <w:trHeight w:val="660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MZO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KM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90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specijalna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5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EB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E0DA6" w:rsidRPr="006E240F" w:rsidTr="00CF217F">
        <w:trPr>
          <w:trHeight w:val="348"/>
        </w:trPr>
        <w:tc>
          <w:tcPr>
            <w:tcW w:w="113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Znj kirurškog bol</w:t>
            </w:r>
          </w:p>
        </w:tc>
        <w:tc>
          <w:tcPr>
            <w:tcW w:w="853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848" w:type="dxa"/>
            <w:vMerge w:val="restart"/>
            <w:shd w:val="clear" w:color="auto" w:fill="00008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48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5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99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850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 SRI,ČET,PET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993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709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</w:t>
            </w:r>
          </w:p>
        </w:tc>
        <w:tc>
          <w:tcPr>
            <w:tcW w:w="851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Barak </w:t>
            </w:r>
          </w:p>
        </w:tc>
      </w:tr>
      <w:tr w:rsidR="004E0DA6" w:rsidRPr="006E240F" w:rsidTr="00CF217F">
        <w:trPr>
          <w:trHeight w:val="435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48" w:type="dxa"/>
            <w:vMerge/>
            <w:shd w:val="clear" w:color="auto" w:fill="00008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992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99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RB</w:t>
            </w:r>
          </w:p>
        </w:tc>
        <w:tc>
          <w:tcPr>
            <w:tcW w:w="851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551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majke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48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855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3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5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5PON/UTO</w:t>
            </w:r>
          </w:p>
        </w:tc>
        <w:tc>
          <w:tcPr>
            <w:tcW w:w="993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MB</w:t>
            </w:r>
          </w:p>
        </w:tc>
        <w:tc>
          <w:tcPr>
            <w:tcW w:w="709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UTO/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SRI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2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KA</w:t>
            </w:r>
          </w:p>
        </w:tc>
      </w:tr>
      <w:tr w:rsidR="004E0DA6" w:rsidRPr="006E240F" w:rsidTr="00CF217F"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psih bol</w:t>
            </w:r>
          </w:p>
        </w:tc>
        <w:tc>
          <w:tcPr>
            <w:tcW w:w="853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48" w:type="dxa"/>
            <w:shd w:val="clear" w:color="auto" w:fill="99CC00"/>
          </w:tcPr>
          <w:p w:rsidR="004E0DA6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48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Barak </w:t>
            </w:r>
          </w:p>
        </w:tc>
        <w:tc>
          <w:tcPr>
            <w:tcW w:w="851" w:type="dxa"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 UTO,SRI,PET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SSB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389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u kući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SRI-PET</w:t>
            </w:r>
          </w:p>
        </w:tc>
        <w:tc>
          <w:tcPr>
            <w:tcW w:w="855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 PON-SRI</w:t>
            </w:r>
          </w:p>
        </w:tc>
        <w:tc>
          <w:tcPr>
            <w:tcW w:w="993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547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Instrument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48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9CC00"/>
          </w:tcPr>
          <w:p w:rsidR="004E0DA6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50" w:type="dxa"/>
            <w:shd w:val="clear" w:color="auto" w:fill="FF0000"/>
          </w:tcPr>
          <w:p w:rsidR="004E0DA6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SBK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121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JIL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99CC00"/>
          </w:tcPr>
          <w:p w:rsidR="004E0DA6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99CC00"/>
          </w:tcPr>
          <w:p w:rsidR="004E0DA6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DM</w:t>
            </w: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165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Dijaliza</w:t>
            </w:r>
          </w:p>
        </w:tc>
        <w:tc>
          <w:tcPr>
            <w:tcW w:w="85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5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992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AD</w:t>
            </w: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180"/>
        </w:trPr>
        <w:tc>
          <w:tcPr>
            <w:tcW w:w="1132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Znj starijih osoba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848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848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992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PON/ČRT</w:t>
            </w: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992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SS</w:t>
            </w:r>
          </w:p>
        </w:tc>
        <w:tc>
          <w:tcPr>
            <w:tcW w:w="851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VL</w:t>
            </w:r>
          </w:p>
        </w:tc>
        <w:tc>
          <w:tcPr>
            <w:tcW w:w="993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465"/>
        </w:trPr>
        <w:tc>
          <w:tcPr>
            <w:tcW w:w="113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ZV</w:t>
            </w:r>
          </w:p>
        </w:tc>
        <w:tc>
          <w:tcPr>
            <w:tcW w:w="853" w:type="dxa"/>
            <w:vMerge w:val="restart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8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 ČET/PET</w:t>
            </w:r>
          </w:p>
        </w:tc>
        <w:tc>
          <w:tcPr>
            <w:tcW w:w="848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ČET/PET</w:t>
            </w:r>
          </w:p>
        </w:tc>
        <w:tc>
          <w:tcPr>
            <w:tcW w:w="851" w:type="dxa"/>
            <w:vMerge w:val="restart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 ČET/PET</w:t>
            </w:r>
          </w:p>
        </w:tc>
        <w:tc>
          <w:tcPr>
            <w:tcW w:w="855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6 ČET/PET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ČET</w:t>
            </w:r>
          </w:p>
        </w:tc>
        <w:tc>
          <w:tcPr>
            <w:tcW w:w="992" w:type="dxa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4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ĆET</w:t>
            </w:r>
          </w:p>
        </w:tc>
        <w:tc>
          <w:tcPr>
            <w:tcW w:w="851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 PET</w:t>
            </w:r>
          </w:p>
        </w:tc>
        <w:tc>
          <w:tcPr>
            <w:tcW w:w="850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4PON-UTO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1.GR</w:t>
            </w:r>
          </w:p>
        </w:tc>
        <w:tc>
          <w:tcPr>
            <w:tcW w:w="850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 PET</w:t>
            </w:r>
          </w:p>
        </w:tc>
        <w:tc>
          <w:tcPr>
            <w:tcW w:w="709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ČET/PET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2PET</w:t>
            </w:r>
          </w:p>
        </w:tc>
      </w:tr>
      <w:tr w:rsidR="004E0DA6" w:rsidRPr="006E240F" w:rsidTr="00072F1A">
        <w:trPr>
          <w:trHeight w:val="195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 UTO/SRI</w:t>
            </w: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255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464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3ČET/PET</w:t>
            </w:r>
          </w:p>
        </w:tc>
        <w:tc>
          <w:tcPr>
            <w:tcW w:w="99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od sri</w:t>
            </w: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184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E0DA6" w:rsidRPr="006E240F" w:rsidTr="00072F1A">
        <w:trPr>
          <w:trHeight w:val="270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360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 PON/UTO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072F1A">
        <w:trPr>
          <w:trHeight w:val="356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 ČET</w:t>
            </w:r>
          </w:p>
        </w:tc>
        <w:tc>
          <w:tcPr>
            <w:tcW w:w="993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DA6" w:rsidRPr="006E240F" w:rsidTr="006E240F">
        <w:trPr>
          <w:trHeight w:val="190"/>
        </w:trPr>
        <w:tc>
          <w:tcPr>
            <w:tcW w:w="113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Završni rad</w:t>
            </w:r>
          </w:p>
        </w:tc>
        <w:tc>
          <w:tcPr>
            <w:tcW w:w="853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4 -O</w:t>
            </w:r>
          </w:p>
        </w:tc>
        <w:tc>
          <w:tcPr>
            <w:tcW w:w="855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2 -O</w:t>
            </w:r>
          </w:p>
        </w:tc>
        <w:tc>
          <w:tcPr>
            <w:tcW w:w="99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6 -O</w:t>
            </w:r>
          </w:p>
        </w:tc>
        <w:tc>
          <w:tcPr>
            <w:tcW w:w="851" w:type="dxa"/>
            <w:vMerge w:val="restart"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4 -K</w:t>
            </w:r>
          </w:p>
        </w:tc>
        <w:tc>
          <w:tcPr>
            <w:tcW w:w="850" w:type="dxa"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2-K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3-O</w:t>
            </w:r>
          </w:p>
        </w:tc>
        <w:tc>
          <w:tcPr>
            <w:tcW w:w="850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1-O</w:t>
            </w:r>
          </w:p>
        </w:tc>
        <w:tc>
          <w:tcPr>
            <w:tcW w:w="709" w:type="dxa"/>
            <w:shd w:val="clear" w:color="auto" w:fill="C000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1-K</w:t>
            </w:r>
          </w:p>
        </w:tc>
        <w:tc>
          <w:tcPr>
            <w:tcW w:w="850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5-O</w:t>
            </w:r>
          </w:p>
        </w:tc>
        <w:tc>
          <w:tcPr>
            <w:tcW w:w="851" w:type="dxa"/>
            <w:vMerge w:val="restart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5-K</w:t>
            </w:r>
          </w:p>
        </w:tc>
      </w:tr>
      <w:tr w:rsidR="004E0DA6" w:rsidRPr="006E240F" w:rsidTr="006E240F">
        <w:trPr>
          <w:trHeight w:val="195"/>
        </w:trPr>
        <w:tc>
          <w:tcPr>
            <w:tcW w:w="113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92D05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00206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6-K</w:t>
            </w:r>
          </w:p>
        </w:tc>
        <w:tc>
          <w:tcPr>
            <w:tcW w:w="993" w:type="dxa"/>
            <w:vMerge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DO 25.4.-O</w:t>
            </w:r>
          </w:p>
        </w:tc>
        <w:tc>
          <w:tcPr>
            <w:tcW w:w="709" w:type="dxa"/>
            <w:shd w:val="clear" w:color="auto" w:fill="00B0F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>OD  26.4.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240F">
              <w:rPr>
                <w:rFonts w:ascii="Times New Roman" w:hAnsi="Times New Roman"/>
                <w:sz w:val="16"/>
                <w:szCs w:val="16"/>
              </w:rPr>
              <w:t xml:space="preserve"> -2.5.</w:t>
            </w:r>
          </w:p>
        </w:tc>
        <w:tc>
          <w:tcPr>
            <w:tcW w:w="850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E0DA6" w:rsidRDefault="004E0DA6" w:rsidP="00561D88">
      <w:pPr>
        <w:rPr>
          <w:rFonts w:ascii="Times New Roman" w:hAnsi="Times New Roman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p w:rsidR="004E0DA6" w:rsidRDefault="004E0DA6" w:rsidP="00561D88">
      <w:pPr>
        <w:rPr>
          <w:rFonts w:ascii="Times New Roman" w:hAnsi="Times New Roman"/>
          <w:color w:val="7030A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0"/>
        <w:gridCol w:w="7110"/>
      </w:tblGrid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JIL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 Dorotea Marić – DM ( 1.- 6.gr.)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MZO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Monika Barak – MB ( 1.- 3.gr.)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Kristina Majer – KM ( 4.- 6.gr.)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DIJETETIKA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Yurij Lischuck – YL ( 1. –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 xml:space="preserve">INSTRUMENTIRANJE 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Sanja Benazić – Kliba – SBK ( 1.- 6.gr.)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ZDRAVSTVENA NJEGA PSIHIJATRIJSKOG BOLESNIKA</w:t>
            </w: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Snježana Svitlić-Budisavljević – SSB ( 1.- 6.gr.)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Monika Barak – MB ( 6.gr= 34 sati)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ZDRAVSTVENA NJEGA  MAJKE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Kristina Antolović – KA (1. – 2.gr.)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Vesna Legović –VL ( 3. – 4. 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Monika Barak – MB ( 5.- 6.gr.)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ZDRAVSTVENA NJEGA SPECIJALNA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Elda Blašković –EB ( 1. – 4.gr.)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Dorotea Marić – DM ( 5.gr.)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Monika Barak – MB ( 6.gr.)</w:t>
            </w:r>
          </w:p>
        </w:tc>
      </w:tr>
      <w:tr w:rsidR="004E0DA6" w:rsidRPr="006E240F" w:rsidTr="006E240F"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ZDRAVSTVENA NJEGA KIRURŠKA – SPECIJALNA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Slobodan Brtaić – SB ( 1. – 3.gr.)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Renata Bule – RB ( 4. – 6.gr.)</w:t>
            </w:r>
          </w:p>
        </w:tc>
      </w:tr>
      <w:tr w:rsidR="004E0DA6" w:rsidRPr="006E240F" w:rsidTr="006E240F">
        <w:trPr>
          <w:trHeight w:val="315"/>
        </w:trPr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ZDRAVSTVENA NJEGA STARIJIH  OSOBA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Sanja Sobol – SS ( 4.- 6.gr.)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Vesna Legović – VL ( 1. – 3.gr.)</w:t>
            </w:r>
          </w:p>
        </w:tc>
      </w:tr>
      <w:tr w:rsidR="004E0DA6" w:rsidRPr="006E240F" w:rsidTr="006E240F">
        <w:trPr>
          <w:trHeight w:val="240"/>
        </w:trPr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SESTRINSKA SKRB U JEDINICI ZA DIJALIZU</w:t>
            </w:r>
          </w:p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  <w:tc>
          <w:tcPr>
            <w:tcW w:w="7110" w:type="dxa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6E240F">
              <w:rPr>
                <w:rFonts w:ascii="Times New Roman" w:hAnsi="Times New Roman"/>
                <w:color w:val="7030A0"/>
                <w:sz w:val="28"/>
                <w:szCs w:val="28"/>
              </w:rPr>
              <w:t>Anja Dević –AD ( 1. – 6.gr.)</w:t>
            </w:r>
          </w:p>
        </w:tc>
      </w:tr>
    </w:tbl>
    <w:p w:rsidR="004E0DA6" w:rsidRPr="00BB2112" w:rsidRDefault="004E0DA6" w:rsidP="00561D88">
      <w:pPr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370"/>
        <w:gridCol w:w="2370"/>
        <w:gridCol w:w="2370"/>
        <w:gridCol w:w="2370"/>
        <w:gridCol w:w="2370"/>
      </w:tblGrid>
      <w:tr w:rsidR="004E0DA6" w:rsidRPr="006E240F" w:rsidTr="006E240F">
        <w:tc>
          <w:tcPr>
            <w:tcW w:w="2370" w:type="dxa"/>
            <w:shd w:val="clear" w:color="auto" w:fill="C00000"/>
          </w:tcPr>
          <w:p w:rsidR="004E0DA6" w:rsidRPr="006E240F" w:rsidRDefault="004E0DA6" w:rsidP="006E24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370" w:type="dxa"/>
            <w:shd w:val="clear" w:color="auto" w:fill="92D050"/>
          </w:tcPr>
          <w:p w:rsidR="004E0DA6" w:rsidRPr="006E240F" w:rsidRDefault="004E0DA6" w:rsidP="006E24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370" w:type="dxa"/>
            <w:shd w:val="clear" w:color="auto" w:fill="00B0F0"/>
          </w:tcPr>
          <w:p w:rsidR="004E0DA6" w:rsidRPr="006E240F" w:rsidRDefault="004E0DA6" w:rsidP="006E24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>GRUPA</w:t>
            </w:r>
          </w:p>
        </w:tc>
        <w:tc>
          <w:tcPr>
            <w:tcW w:w="2370" w:type="dxa"/>
            <w:shd w:val="clear" w:color="auto" w:fill="002060"/>
          </w:tcPr>
          <w:p w:rsidR="004E0DA6" w:rsidRPr="006E240F" w:rsidRDefault="004E0DA6" w:rsidP="006E24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 xml:space="preserve">GRUPA </w:t>
            </w:r>
          </w:p>
        </w:tc>
        <w:tc>
          <w:tcPr>
            <w:tcW w:w="2370" w:type="dxa"/>
            <w:shd w:val="clear" w:color="auto" w:fill="7030A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 xml:space="preserve">5.GRUPA </w:t>
            </w:r>
          </w:p>
        </w:tc>
        <w:tc>
          <w:tcPr>
            <w:tcW w:w="2370" w:type="dxa"/>
            <w:shd w:val="clear" w:color="auto" w:fill="FFFF00"/>
          </w:tcPr>
          <w:p w:rsidR="004E0DA6" w:rsidRPr="006E240F" w:rsidRDefault="004E0DA6" w:rsidP="006E24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240F">
              <w:rPr>
                <w:rFonts w:ascii="Times New Roman" w:hAnsi="Times New Roman"/>
                <w:b/>
                <w:sz w:val="28"/>
                <w:szCs w:val="28"/>
              </w:rPr>
              <w:t>6.GRUPA</w:t>
            </w:r>
          </w:p>
        </w:tc>
      </w:tr>
    </w:tbl>
    <w:p w:rsidR="004E0DA6" w:rsidRPr="0094334D" w:rsidRDefault="004E0DA6">
      <w:pPr>
        <w:rPr>
          <w:rFonts w:ascii="Times New Roman" w:hAnsi="Times New Roman"/>
          <w:sz w:val="28"/>
          <w:szCs w:val="28"/>
        </w:rPr>
      </w:pPr>
    </w:p>
    <w:sectPr w:rsidR="004E0DA6" w:rsidRPr="0094334D" w:rsidSect="00936E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814C6"/>
    <w:multiLevelType w:val="hybridMultilevel"/>
    <w:tmpl w:val="D5A81218"/>
    <w:lvl w:ilvl="0" w:tplc="B60C5DDA">
      <w:start w:val="6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192470A"/>
    <w:multiLevelType w:val="hybridMultilevel"/>
    <w:tmpl w:val="3CB0B872"/>
    <w:lvl w:ilvl="0" w:tplc="18CEFB4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E40"/>
    <w:rsid w:val="000028C6"/>
    <w:rsid w:val="00005D68"/>
    <w:rsid w:val="000313A3"/>
    <w:rsid w:val="00032C78"/>
    <w:rsid w:val="0004778F"/>
    <w:rsid w:val="000516F8"/>
    <w:rsid w:val="00057E36"/>
    <w:rsid w:val="000662AB"/>
    <w:rsid w:val="00072F1A"/>
    <w:rsid w:val="00074B4F"/>
    <w:rsid w:val="0008503D"/>
    <w:rsid w:val="000B17D9"/>
    <w:rsid w:val="000B2D90"/>
    <w:rsid w:val="000C104D"/>
    <w:rsid w:val="000C2E02"/>
    <w:rsid w:val="000D5A28"/>
    <w:rsid w:val="000E4BC1"/>
    <w:rsid w:val="00105307"/>
    <w:rsid w:val="00105AEA"/>
    <w:rsid w:val="001070AC"/>
    <w:rsid w:val="00107563"/>
    <w:rsid w:val="00111202"/>
    <w:rsid w:val="0011190D"/>
    <w:rsid w:val="00114E0A"/>
    <w:rsid w:val="001217E8"/>
    <w:rsid w:val="001445CD"/>
    <w:rsid w:val="00181DBE"/>
    <w:rsid w:val="001909DF"/>
    <w:rsid w:val="001A529D"/>
    <w:rsid w:val="001A5614"/>
    <w:rsid w:val="001A7616"/>
    <w:rsid w:val="001C10FF"/>
    <w:rsid w:val="001C697D"/>
    <w:rsid w:val="001D4792"/>
    <w:rsid w:val="001E6271"/>
    <w:rsid w:val="001E7865"/>
    <w:rsid w:val="001F746F"/>
    <w:rsid w:val="00207EBB"/>
    <w:rsid w:val="00217E25"/>
    <w:rsid w:val="0024201D"/>
    <w:rsid w:val="00252902"/>
    <w:rsid w:val="002625F6"/>
    <w:rsid w:val="002651A6"/>
    <w:rsid w:val="00283684"/>
    <w:rsid w:val="0029332B"/>
    <w:rsid w:val="00295599"/>
    <w:rsid w:val="00297B94"/>
    <w:rsid w:val="002A4426"/>
    <w:rsid w:val="002B26D4"/>
    <w:rsid w:val="002C0CAF"/>
    <w:rsid w:val="002D24B4"/>
    <w:rsid w:val="002E031E"/>
    <w:rsid w:val="002E103F"/>
    <w:rsid w:val="002E4844"/>
    <w:rsid w:val="002F2DD0"/>
    <w:rsid w:val="002F4922"/>
    <w:rsid w:val="003041FE"/>
    <w:rsid w:val="00310C16"/>
    <w:rsid w:val="0031111E"/>
    <w:rsid w:val="00312F7D"/>
    <w:rsid w:val="00320BA2"/>
    <w:rsid w:val="00325040"/>
    <w:rsid w:val="003473EA"/>
    <w:rsid w:val="00392F09"/>
    <w:rsid w:val="003B7648"/>
    <w:rsid w:val="003C17CB"/>
    <w:rsid w:val="003C18A2"/>
    <w:rsid w:val="003D13D1"/>
    <w:rsid w:val="003E6401"/>
    <w:rsid w:val="00401287"/>
    <w:rsid w:val="0042064A"/>
    <w:rsid w:val="0046543D"/>
    <w:rsid w:val="004A7CEE"/>
    <w:rsid w:val="004B3298"/>
    <w:rsid w:val="004D21B6"/>
    <w:rsid w:val="004D6EA8"/>
    <w:rsid w:val="004E0B01"/>
    <w:rsid w:val="004E0DA6"/>
    <w:rsid w:val="004E40AF"/>
    <w:rsid w:val="004E7EFA"/>
    <w:rsid w:val="005150DA"/>
    <w:rsid w:val="00515509"/>
    <w:rsid w:val="005201F0"/>
    <w:rsid w:val="00532FAF"/>
    <w:rsid w:val="00543035"/>
    <w:rsid w:val="005523FF"/>
    <w:rsid w:val="00561D88"/>
    <w:rsid w:val="00570F8D"/>
    <w:rsid w:val="00575B85"/>
    <w:rsid w:val="005B6DCF"/>
    <w:rsid w:val="005D7847"/>
    <w:rsid w:val="005F0830"/>
    <w:rsid w:val="005F392C"/>
    <w:rsid w:val="005F71F3"/>
    <w:rsid w:val="006003EC"/>
    <w:rsid w:val="0060472F"/>
    <w:rsid w:val="00657DE6"/>
    <w:rsid w:val="00670502"/>
    <w:rsid w:val="00673D21"/>
    <w:rsid w:val="00677DAE"/>
    <w:rsid w:val="00687F32"/>
    <w:rsid w:val="006C0821"/>
    <w:rsid w:val="006D1BD9"/>
    <w:rsid w:val="006E240F"/>
    <w:rsid w:val="00705714"/>
    <w:rsid w:val="007207EA"/>
    <w:rsid w:val="007275CB"/>
    <w:rsid w:val="00760F46"/>
    <w:rsid w:val="00767FC7"/>
    <w:rsid w:val="007900A9"/>
    <w:rsid w:val="007C2448"/>
    <w:rsid w:val="007C31D3"/>
    <w:rsid w:val="007E1B5F"/>
    <w:rsid w:val="007E25C3"/>
    <w:rsid w:val="008011EA"/>
    <w:rsid w:val="008117A5"/>
    <w:rsid w:val="00813865"/>
    <w:rsid w:val="00815523"/>
    <w:rsid w:val="008254F1"/>
    <w:rsid w:val="00826ADB"/>
    <w:rsid w:val="00857043"/>
    <w:rsid w:val="008725CF"/>
    <w:rsid w:val="008741F7"/>
    <w:rsid w:val="008752C7"/>
    <w:rsid w:val="00881A20"/>
    <w:rsid w:val="00884D01"/>
    <w:rsid w:val="00896F72"/>
    <w:rsid w:val="008A7853"/>
    <w:rsid w:val="008B11AA"/>
    <w:rsid w:val="008B4B2C"/>
    <w:rsid w:val="008B5296"/>
    <w:rsid w:val="008C1085"/>
    <w:rsid w:val="008C4674"/>
    <w:rsid w:val="008C573F"/>
    <w:rsid w:val="008F3A88"/>
    <w:rsid w:val="008F6F23"/>
    <w:rsid w:val="008F721F"/>
    <w:rsid w:val="00936E40"/>
    <w:rsid w:val="0094334D"/>
    <w:rsid w:val="009455A5"/>
    <w:rsid w:val="00967B11"/>
    <w:rsid w:val="00991D8C"/>
    <w:rsid w:val="009A15C4"/>
    <w:rsid w:val="009A5249"/>
    <w:rsid w:val="009B1156"/>
    <w:rsid w:val="009B1980"/>
    <w:rsid w:val="009C478D"/>
    <w:rsid w:val="009D1B55"/>
    <w:rsid w:val="009D3BEA"/>
    <w:rsid w:val="009F7630"/>
    <w:rsid w:val="00A07E2B"/>
    <w:rsid w:val="00A3414C"/>
    <w:rsid w:val="00A60A01"/>
    <w:rsid w:val="00AC459D"/>
    <w:rsid w:val="00AC6A84"/>
    <w:rsid w:val="00AC6ED0"/>
    <w:rsid w:val="00AE3C39"/>
    <w:rsid w:val="00AE72EE"/>
    <w:rsid w:val="00AF2FDF"/>
    <w:rsid w:val="00B0393F"/>
    <w:rsid w:val="00B06A2B"/>
    <w:rsid w:val="00B138EE"/>
    <w:rsid w:val="00B146F1"/>
    <w:rsid w:val="00B21A07"/>
    <w:rsid w:val="00B22FFF"/>
    <w:rsid w:val="00B470C9"/>
    <w:rsid w:val="00B56B46"/>
    <w:rsid w:val="00B60689"/>
    <w:rsid w:val="00B70556"/>
    <w:rsid w:val="00B70DEB"/>
    <w:rsid w:val="00B75F83"/>
    <w:rsid w:val="00B80F93"/>
    <w:rsid w:val="00BB1E08"/>
    <w:rsid w:val="00BB2112"/>
    <w:rsid w:val="00BC7DCF"/>
    <w:rsid w:val="00BD5E13"/>
    <w:rsid w:val="00BE26BA"/>
    <w:rsid w:val="00BE7D9D"/>
    <w:rsid w:val="00C0204B"/>
    <w:rsid w:val="00C041F4"/>
    <w:rsid w:val="00C24275"/>
    <w:rsid w:val="00C60EE9"/>
    <w:rsid w:val="00C72F78"/>
    <w:rsid w:val="00C80581"/>
    <w:rsid w:val="00C844DF"/>
    <w:rsid w:val="00C902B2"/>
    <w:rsid w:val="00CB2AF6"/>
    <w:rsid w:val="00CD3976"/>
    <w:rsid w:val="00CF217F"/>
    <w:rsid w:val="00D17352"/>
    <w:rsid w:val="00D23869"/>
    <w:rsid w:val="00D26904"/>
    <w:rsid w:val="00D835F9"/>
    <w:rsid w:val="00D97DDA"/>
    <w:rsid w:val="00DA19B4"/>
    <w:rsid w:val="00DB2926"/>
    <w:rsid w:val="00DB72B9"/>
    <w:rsid w:val="00DC69D6"/>
    <w:rsid w:val="00DD55DF"/>
    <w:rsid w:val="00DD56AD"/>
    <w:rsid w:val="00DE7491"/>
    <w:rsid w:val="00E0280C"/>
    <w:rsid w:val="00E06657"/>
    <w:rsid w:val="00E14C34"/>
    <w:rsid w:val="00E466D9"/>
    <w:rsid w:val="00E61B9D"/>
    <w:rsid w:val="00E646BD"/>
    <w:rsid w:val="00E65726"/>
    <w:rsid w:val="00E70DC8"/>
    <w:rsid w:val="00E930A4"/>
    <w:rsid w:val="00EB5D2C"/>
    <w:rsid w:val="00EC79BC"/>
    <w:rsid w:val="00F016ED"/>
    <w:rsid w:val="00F017F4"/>
    <w:rsid w:val="00F02FE7"/>
    <w:rsid w:val="00F12196"/>
    <w:rsid w:val="00F16355"/>
    <w:rsid w:val="00F21FA1"/>
    <w:rsid w:val="00F23C24"/>
    <w:rsid w:val="00F4158A"/>
    <w:rsid w:val="00F47AD2"/>
    <w:rsid w:val="00F66296"/>
    <w:rsid w:val="00F712DB"/>
    <w:rsid w:val="00F753F1"/>
    <w:rsid w:val="00FB45EA"/>
    <w:rsid w:val="00FE495B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6E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00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574</Words>
  <Characters>3277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Korisnik</cp:lastModifiedBy>
  <cp:revision>8</cp:revision>
  <dcterms:created xsi:type="dcterms:W3CDTF">2016-08-18T10:03:00Z</dcterms:created>
  <dcterms:modified xsi:type="dcterms:W3CDTF">2016-09-06T07:28:00Z</dcterms:modified>
</cp:coreProperties>
</file>